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3A84" w14:textId="3FBE41A0" w:rsidR="00DF10C2" w:rsidRPr="00B409F7" w:rsidRDefault="00DF10C2" w:rsidP="00DF10C2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  <w:r w:rsidRPr="00B409F7">
        <w:rPr>
          <w:rFonts w:ascii="Century Gothic" w:hAnsi="Century Gothic"/>
          <w:sz w:val="20"/>
          <w:szCs w:val="20"/>
        </w:rPr>
        <w:t xml:space="preserve">Basel, </w:t>
      </w:r>
      <w:r w:rsidR="00F82A6C">
        <w:rPr>
          <w:rFonts w:ascii="Century Gothic" w:hAnsi="Century Gothic"/>
          <w:sz w:val="20"/>
          <w:szCs w:val="20"/>
        </w:rPr>
        <w:fldChar w:fldCharType="begin"/>
      </w:r>
      <w:r w:rsidR="00F82A6C">
        <w:rPr>
          <w:rFonts w:ascii="Century Gothic" w:hAnsi="Century Gothic"/>
          <w:sz w:val="20"/>
          <w:szCs w:val="20"/>
        </w:rPr>
        <w:instrText xml:space="preserve"> DATE  \@ "d. MMMM yyyy"  \* MERGEFORMAT </w:instrText>
      </w:r>
      <w:r w:rsidR="00F82A6C">
        <w:rPr>
          <w:rFonts w:ascii="Century Gothic" w:hAnsi="Century Gothic"/>
          <w:sz w:val="20"/>
          <w:szCs w:val="20"/>
        </w:rPr>
        <w:fldChar w:fldCharType="separate"/>
      </w:r>
      <w:r w:rsidR="00F82A6C">
        <w:rPr>
          <w:rFonts w:ascii="Century Gothic" w:hAnsi="Century Gothic"/>
          <w:noProof/>
          <w:sz w:val="20"/>
          <w:szCs w:val="20"/>
        </w:rPr>
        <w:t>18. Januar 2023</w:t>
      </w:r>
      <w:r w:rsidR="00F82A6C">
        <w:rPr>
          <w:rFonts w:ascii="Century Gothic" w:hAnsi="Century Gothic"/>
          <w:sz w:val="20"/>
          <w:szCs w:val="20"/>
        </w:rPr>
        <w:fldChar w:fldCharType="end"/>
      </w:r>
    </w:p>
    <w:p w14:paraId="1417A7CD" w14:textId="77777777" w:rsidR="00DF10C2" w:rsidRPr="00B409F7" w:rsidRDefault="00DF10C2" w:rsidP="00DF10C2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</w:p>
    <w:p w14:paraId="4176FCCB" w14:textId="77777777" w:rsidR="00DF10C2" w:rsidRPr="00B409F7" w:rsidRDefault="00DF10C2" w:rsidP="00DF10C2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</w:p>
    <w:p w14:paraId="54AA62AF" w14:textId="47A9564E" w:rsidR="007C4AD5" w:rsidRPr="00B409F7" w:rsidRDefault="007C4AD5" w:rsidP="00DF10C2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  <w:r w:rsidRPr="00B409F7">
        <w:rPr>
          <w:rFonts w:ascii="Century Gothic" w:hAnsi="Century Gothic"/>
          <w:sz w:val="20"/>
          <w:szCs w:val="20"/>
        </w:rPr>
        <w:tab/>
      </w:r>
      <w:r w:rsidR="00C25FF3">
        <w:rPr>
          <w:rFonts w:ascii="Century Gothic" w:hAnsi="Century Gothic"/>
          <w:sz w:val="20"/>
          <w:szCs w:val="20"/>
        </w:rPr>
        <w:t>EINSCHREIBEN</w:t>
      </w:r>
    </w:p>
    <w:p w14:paraId="2798A89F" w14:textId="3BBB5644" w:rsidR="00D83405" w:rsidRPr="00B409F7" w:rsidRDefault="00255A67" w:rsidP="00C25FF3">
      <w:pPr>
        <w:tabs>
          <w:tab w:val="left" w:pos="5670"/>
        </w:tabs>
        <w:spacing w:after="0"/>
        <w:ind w:left="5664"/>
        <w:rPr>
          <w:rFonts w:ascii="Century Gothic" w:hAnsi="Century Gothic"/>
          <w:sz w:val="20"/>
          <w:szCs w:val="20"/>
        </w:rPr>
      </w:pPr>
      <w:r w:rsidRPr="00B409F7">
        <w:rPr>
          <w:rFonts w:ascii="Century Gothic" w:hAnsi="Century Gothic"/>
          <w:sz w:val="20"/>
          <w:szCs w:val="20"/>
        </w:rPr>
        <w:tab/>
      </w:r>
      <w:r w:rsidR="00C25FF3">
        <w:rPr>
          <w:rFonts w:ascii="Century Gothic" w:hAnsi="Century Gothic"/>
          <w:sz w:val="20"/>
          <w:szCs w:val="20"/>
        </w:rPr>
        <w:t>Genossenschaft NKM</w:t>
      </w:r>
      <w:r w:rsidR="00C25FF3">
        <w:rPr>
          <w:rFonts w:ascii="Century Gothic" w:hAnsi="Century Gothic"/>
          <w:sz w:val="20"/>
          <w:szCs w:val="20"/>
        </w:rPr>
        <w:br/>
      </w:r>
      <w:r w:rsidR="00802F9D" w:rsidRPr="00B409F7">
        <w:rPr>
          <w:rFonts w:ascii="Century Gothic" w:hAnsi="Century Gothic"/>
          <w:sz w:val="20"/>
          <w:szCs w:val="20"/>
        </w:rPr>
        <w:t xml:space="preserve">z.Hd. </w:t>
      </w:r>
      <w:r w:rsidR="00B409F7" w:rsidRPr="00B409F7">
        <w:rPr>
          <w:rFonts w:ascii="Century Gothic" w:hAnsi="Century Gothic"/>
          <w:sz w:val="20"/>
          <w:szCs w:val="20"/>
        </w:rPr>
        <w:t>E. Stae</w:t>
      </w:r>
      <w:r w:rsidR="00B409F7">
        <w:rPr>
          <w:rFonts w:ascii="Century Gothic" w:hAnsi="Century Gothic"/>
          <w:sz w:val="20"/>
          <w:szCs w:val="20"/>
        </w:rPr>
        <w:t>helin</w:t>
      </w:r>
      <w:r w:rsidR="008C49A8" w:rsidRPr="00B409F7">
        <w:rPr>
          <w:rFonts w:ascii="Century Gothic" w:hAnsi="Century Gothic"/>
          <w:sz w:val="20"/>
          <w:szCs w:val="20"/>
        </w:rPr>
        <w:br/>
      </w:r>
      <w:r w:rsidR="008C49A8" w:rsidRPr="00B409F7">
        <w:rPr>
          <w:rFonts w:ascii="Century Gothic" w:hAnsi="Century Gothic"/>
          <w:sz w:val="20"/>
          <w:szCs w:val="20"/>
        </w:rPr>
        <w:tab/>
      </w:r>
      <w:r w:rsidR="00B409F7">
        <w:rPr>
          <w:rFonts w:ascii="Century Gothic" w:hAnsi="Century Gothic"/>
          <w:sz w:val="20"/>
          <w:szCs w:val="20"/>
        </w:rPr>
        <w:t>Malzgasse 15</w:t>
      </w:r>
    </w:p>
    <w:p w14:paraId="26899575" w14:textId="2DA832C2" w:rsidR="0044458E" w:rsidRPr="00B409F7" w:rsidRDefault="00802F9D" w:rsidP="00DF10C2">
      <w:pPr>
        <w:tabs>
          <w:tab w:val="left" w:pos="567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409F7">
        <w:rPr>
          <w:rFonts w:ascii="Century Gothic" w:hAnsi="Century Gothic"/>
          <w:sz w:val="20"/>
          <w:szCs w:val="20"/>
        </w:rPr>
        <w:tab/>
      </w:r>
      <w:r w:rsidR="003D2CFF" w:rsidRPr="00B409F7">
        <w:rPr>
          <w:rFonts w:ascii="Century Gothic" w:hAnsi="Century Gothic"/>
          <w:sz w:val="20"/>
          <w:szCs w:val="20"/>
        </w:rPr>
        <w:t>4052 Basel</w:t>
      </w:r>
    </w:p>
    <w:p w14:paraId="07377E1A" w14:textId="28457435" w:rsidR="00376B52" w:rsidRPr="00B409F7" w:rsidRDefault="00376B52" w:rsidP="00DF10C2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</w:p>
    <w:p w14:paraId="0B87D300" w14:textId="77777777" w:rsidR="00DF10C2" w:rsidRPr="00B409F7" w:rsidRDefault="00DF10C2" w:rsidP="00DF10C2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</w:p>
    <w:sdt>
      <w:sdtPr>
        <w:rPr>
          <w:rFonts w:ascii="Century Gothic" w:hAnsi="Century Gothic"/>
          <w:b/>
          <w:sz w:val="28"/>
          <w:szCs w:val="28"/>
        </w:rPr>
        <w:alias w:val="Betreff"/>
        <w:tag w:val=""/>
        <w:id w:val="-386645775"/>
        <w:placeholder>
          <w:docPart w:val="FC155273022948DAB5C81364F98BB9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BC9B0A0" w14:textId="68D31630" w:rsidR="000946B2" w:rsidRPr="00B409F7" w:rsidRDefault="003D2CFF">
          <w:pPr>
            <w:rPr>
              <w:rFonts w:ascii="Century Gothic" w:hAnsi="Century Gothic"/>
              <w:sz w:val="20"/>
              <w:szCs w:val="20"/>
            </w:rPr>
          </w:pPr>
          <w:r w:rsidRPr="00B409F7">
            <w:rPr>
              <w:rFonts w:ascii="Century Gothic" w:hAnsi="Century Gothic"/>
              <w:b/>
              <w:sz w:val="28"/>
              <w:szCs w:val="28"/>
            </w:rPr>
            <w:t xml:space="preserve">Kündigung </w:t>
          </w:r>
          <w:r w:rsidR="00B409F7">
            <w:rPr>
              <w:rFonts w:ascii="Century Gothic" w:hAnsi="Century Gothic"/>
              <w:b/>
              <w:sz w:val="28"/>
              <w:szCs w:val="28"/>
            </w:rPr>
            <w:t>Genossenschafts</w:t>
          </w:r>
          <w:r w:rsidR="003C23E1">
            <w:rPr>
              <w:rFonts w:ascii="Century Gothic" w:hAnsi="Century Gothic"/>
              <w:b/>
              <w:sz w:val="28"/>
              <w:szCs w:val="28"/>
            </w:rPr>
            <w:t xml:space="preserve">mitgliedschaft und </w:t>
          </w:r>
          <w:r w:rsidR="00320587">
            <w:rPr>
              <w:rFonts w:ascii="Century Gothic" w:hAnsi="Century Gothic"/>
              <w:b/>
              <w:sz w:val="28"/>
              <w:szCs w:val="28"/>
            </w:rPr>
            <w:t>Rückzahlung der Anteilscheine</w:t>
          </w:r>
        </w:p>
      </w:sdtContent>
    </w:sdt>
    <w:p w14:paraId="268C8DE4" w14:textId="46A4F7CA" w:rsidR="00810F7B" w:rsidRPr="00B409F7" w:rsidRDefault="00810F7B" w:rsidP="00810F7B">
      <w:pPr>
        <w:spacing w:after="0"/>
        <w:rPr>
          <w:rFonts w:ascii="Century Gothic" w:hAnsi="Century Gothic"/>
          <w:sz w:val="20"/>
          <w:szCs w:val="20"/>
        </w:rPr>
      </w:pPr>
    </w:p>
    <w:p w14:paraId="41C2D4C1" w14:textId="2F9608F7" w:rsidR="00FB4AF2" w:rsidRPr="00B409F7" w:rsidRDefault="003D2CFF" w:rsidP="00810F7B">
      <w:pPr>
        <w:spacing w:after="0"/>
        <w:rPr>
          <w:rFonts w:ascii="Century Gothic" w:hAnsi="Century Gothic"/>
          <w:sz w:val="20"/>
          <w:szCs w:val="20"/>
        </w:rPr>
      </w:pPr>
      <w:r w:rsidRPr="00B409F7">
        <w:rPr>
          <w:rFonts w:ascii="Century Gothic" w:hAnsi="Century Gothic"/>
          <w:sz w:val="20"/>
          <w:szCs w:val="20"/>
        </w:rPr>
        <w:t>Sehr geehrte</w:t>
      </w:r>
      <w:r w:rsidR="003C23E1">
        <w:rPr>
          <w:rFonts w:ascii="Century Gothic" w:hAnsi="Century Gothic"/>
          <w:sz w:val="20"/>
          <w:szCs w:val="20"/>
        </w:rPr>
        <w:t>r</w:t>
      </w:r>
      <w:r w:rsidRPr="00B409F7">
        <w:rPr>
          <w:rFonts w:ascii="Century Gothic" w:hAnsi="Century Gothic"/>
          <w:sz w:val="20"/>
          <w:szCs w:val="20"/>
        </w:rPr>
        <w:t xml:space="preserve"> Herr</w:t>
      </w:r>
      <w:r w:rsidR="003C23E1">
        <w:rPr>
          <w:rFonts w:ascii="Century Gothic" w:hAnsi="Century Gothic"/>
          <w:sz w:val="20"/>
          <w:szCs w:val="20"/>
        </w:rPr>
        <w:t xml:space="preserve"> Staehelin</w:t>
      </w:r>
    </w:p>
    <w:p w14:paraId="4E60C69C" w14:textId="77777777" w:rsidR="00FB4AF2" w:rsidRPr="00B409F7" w:rsidRDefault="00FB4AF2" w:rsidP="00810F7B">
      <w:pPr>
        <w:spacing w:after="0"/>
        <w:rPr>
          <w:rFonts w:ascii="Century Gothic" w:hAnsi="Century Gothic"/>
          <w:sz w:val="20"/>
          <w:szCs w:val="20"/>
        </w:rPr>
      </w:pPr>
    </w:p>
    <w:p w14:paraId="79F7A262" w14:textId="4E9A135D" w:rsidR="00810F7B" w:rsidRPr="00B409F7" w:rsidRDefault="003D2CFF" w:rsidP="00810F7B">
      <w:pPr>
        <w:spacing w:line="240" w:lineRule="exact"/>
        <w:rPr>
          <w:rFonts w:ascii="Century Gothic" w:hAnsi="Century Gothic"/>
          <w:sz w:val="20"/>
          <w:szCs w:val="20"/>
        </w:rPr>
      </w:pPr>
      <w:r w:rsidRPr="00B409F7">
        <w:rPr>
          <w:rFonts w:ascii="Century Gothic" w:hAnsi="Century Gothic"/>
          <w:sz w:val="20"/>
          <w:szCs w:val="20"/>
        </w:rPr>
        <w:t xml:space="preserve">Hiermit </w:t>
      </w:r>
      <w:r w:rsidR="003602B7">
        <w:rPr>
          <w:rFonts w:ascii="Century Gothic" w:hAnsi="Century Gothic"/>
          <w:sz w:val="20"/>
          <w:szCs w:val="20"/>
        </w:rPr>
        <w:t>wird die</w:t>
      </w:r>
      <w:r w:rsidR="003C23E1">
        <w:rPr>
          <w:rFonts w:ascii="Century Gothic" w:hAnsi="Century Gothic"/>
          <w:sz w:val="20"/>
          <w:szCs w:val="20"/>
        </w:rPr>
        <w:t xml:space="preserve"> Mitgliedschaft als Genossenschafter </w:t>
      </w:r>
      <w:r w:rsidR="003602B7">
        <w:rPr>
          <w:rFonts w:ascii="Century Gothic" w:hAnsi="Century Gothic"/>
          <w:sz w:val="20"/>
          <w:szCs w:val="20"/>
        </w:rPr>
        <w:t xml:space="preserve">gekündigt </w:t>
      </w:r>
      <w:r w:rsidR="003C23E1">
        <w:rPr>
          <w:rFonts w:ascii="Century Gothic" w:hAnsi="Century Gothic"/>
          <w:sz w:val="20"/>
          <w:szCs w:val="20"/>
        </w:rPr>
        <w:t xml:space="preserve">und die Rückzahlung </w:t>
      </w:r>
      <w:r w:rsidR="00F82A6C">
        <w:rPr>
          <w:rFonts w:ascii="Century Gothic" w:hAnsi="Century Gothic"/>
          <w:sz w:val="20"/>
          <w:szCs w:val="20"/>
        </w:rPr>
        <w:t>des einbezahlten Anteilscheins/</w:t>
      </w:r>
      <w:r w:rsidR="003C23E1">
        <w:rPr>
          <w:rFonts w:ascii="Century Gothic" w:hAnsi="Century Gothic"/>
          <w:sz w:val="20"/>
          <w:szCs w:val="20"/>
        </w:rPr>
        <w:t xml:space="preserve">der einbezahlten Anteilscheine Nr. </w:t>
      </w:r>
      <w:r w:rsidR="00F82A6C">
        <w:rPr>
          <w:rFonts w:ascii="Century Gothic" w:hAnsi="Century Gothic"/>
          <w:sz w:val="20"/>
          <w:szCs w:val="20"/>
        </w:rPr>
        <w:t>_____</w:t>
      </w:r>
      <w:r w:rsidR="003602B7">
        <w:rPr>
          <w:rFonts w:ascii="Century Gothic" w:hAnsi="Century Gothic"/>
          <w:sz w:val="20"/>
          <w:szCs w:val="20"/>
        </w:rPr>
        <w:t>________</w:t>
      </w:r>
      <w:r w:rsidR="00F82A6C">
        <w:rPr>
          <w:rFonts w:ascii="Century Gothic" w:hAnsi="Century Gothic"/>
          <w:sz w:val="20"/>
          <w:szCs w:val="20"/>
        </w:rPr>
        <w:t xml:space="preserve">__ </w:t>
      </w:r>
      <w:r w:rsidR="003C23E1">
        <w:rPr>
          <w:rFonts w:ascii="Century Gothic" w:hAnsi="Century Gothic"/>
          <w:sz w:val="20"/>
          <w:szCs w:val="20"/>
        </w:rPr>
        <w:t>mit je Nominalwert CHF 500.- per sofort</w:t>
      </w:r>
      <w:r w:rsidR="003602B7">
        <w:rPr>
          <w:rFonts w:ascii="Century Gothic" w:hAnsi="Century Gothic"/>
          <w:sz w:val="20"/>
          <w:szCs w:val="20"/>
        </w:rPr>
        <w:t xml:space="preserve"> gefordert</w:t>
      </w:r>
      <w:r w:rsidRPr="00B409F7">
        <w:rPr>
          <w:rFonts w:ascii="Century Gothic" w:hAnsi="Century Gothic"/>
          <w:sz w:val="20"/>
          <w:szCs w:val="20"/>
        </w:rPr>
        <w:t>.</w:t>
      </w:r>
    </w:p>
    <w:p w14:paraId="2216D08F" w14:textId="4DC2B304" w:rsidR="003D2CFF" w:rsidRDefault="003C23E1" w:rsidP="00810F7B">
      <w:pPr>
        <w:spacing w:line="24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Darf ich Sie bitten, den Betrag von CHF </w:t>
      </w:r>
      <w:r w:rsidR="00F82A6C">
        <w:rPr>
          <w:rFonts w:ascii="Century Gothic" w:hAnsi="Century Gothic"/>
          <w:sz w:val="20"/>
          <w:szCs w:val="20"/>
        </w:rPr>
        <w:t>_______</w:t>
      </w:r>
      <w:r w:rsidR="00107D9D">
        <w:rPr>
          <w:rFonts w:ascii="Century Gothic" w:hAnsi="Century Gothic"/>
          <w:sz w:val="20"/>
          <w:szCs w:val="20"/>
        </w:rPr>
        <w:t>_</w:t>
      </w:r>
      <w:r w:rsidR="00F82A6C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 xml:space="preserve"> </w:t>
      </w:r>
      <w:r w:rsidR="00BF752A">
        <w:rPr>
          <w:rFonts w:ascii="Century Gothic" w:hAnsi="Century Gothic"/>
          <w:sz w:val="20"/>
          <w:szCs w:val="20"/>
        </w:rPr>
        <w:t>(</w:t>
      </w:r>
      <w:r w:rsidR="00107D9D">
        <w:rPr>
          <w:rFonts w:ascii="Century Gothic" w:hAnsi="Century Gothic"/>
          <w:sz w:val="20"/>
          <w:szCs w:val="20"/>
        </w:rPr>
        <w:t>zuz</w:t>
      </w:r>
      <w:r w:rsidR="00BF752A">
        <w:rPr>
          <w:rFonts w:ascii="Century Gothic" w:hAnsi="Century Gothic"/>
          <w:sz w:val="20"/>
          <w:szCs w:val="20"/>
        </w:rPr>
        <w:t>. Zinsen gem. Statuten § 14 bis zur Auszahlung) a</w:t>
      </w:r>
      <w:r>
        <w:rPr>
          <w:rFonts w:ascii="Century Gothic" w:hAnsi="Century Gothic"/>
          <w:sz w:val="20"/>
          <w:szCs w:val="20"/>
        </w:rPr>
        <w:t xml:space="preserve">uf das Konto bei der </w:t>
      </w:r>
      <w:r w:rsidR="00F82A6C">
        <w:rPr>
          <w:rFonts w:ascii="Century Gothic" w:hAnsi="Century Gothic"/>
          <w:sz w:val="20"/>
          <w:szCs w:val="20"/>
        </w:rPr>
        <w:t>Bank ________________ IBAN ________________________________</w:t>
      </w:r>
      <w:r>
        <w:rPr>
          <w:rFonts w:ascii="Century Gothic" w:hAnsi="Century Gothic"/>
          <w:sz w:val="20"/>
          <w:szCs w:val="20"/>
        </w:rPr>
        <w:t xml:space="preserve"> auszubezahlen. </w:t>
      </w:r>
    </w:p>
    <w:p w14:paraId="68944B20" w14:textId="77777777" w:rsidR="00BF752A" w:rsidRPr="003C23E1" w:rsidRDefault="00BF752A" w:rsidP="00810F7B">
      <w:pPr>
        <w:spacing w:line="240" w:lineRule="exact"/>
        <w:rPr>
          <w:rFonts w:ascii="Century Gothic" w:hAnsi="Century Gothic"/>
          <w:sz w:val="20"/>
          <w:szCs w:val="20"/>
        </w:rPr>
      </w:pPr>
    </w:p>
    <w:p w14:paraId="25EC5998" w14:textId="672DA831" w:rsidR="00DF10C2" w:rsidRPr="00B409F7" w:rsidRDefault="00DF10C2" w:rsidP="00810F7B">
      <w:pPr>
        <w:spacing w:line="260" w:lineRule="exact"/>
        <w:ind w:right="-3"/>
        <w:jc w:val="both"/>
        <w:rPr>
          <w:rFonts w:ascii="Century Gothic" w:hAnsi="Century Gothic"/>
          <w:sz w:val="20"/>
          <w:szCs w:val="20"/>
        </w:rPr>
      </w:pPr>
      <w:r w:rsidRPr="00B409F7">
        <w:rPr>
          <w:rFonts w:ascii="Century Gothic" w:hAnsi="Century Gothic"/>
          <w:sz w:val="20"/>
          <w:szCs w:val="20"/>
        </w:rPr>
        <w:br/>
      </w:r>
      <w:r w:rsidR="00B70EDA" w:rsidRPr="00B409F7">
        <w:rPr>
          <w:rFonts w:ascii="Century Gothic" w:hAnsi="Century Gothic"/>
          <w:sz w:val="20"/>
          <w:szCs w:val="20"/>
        </w:rPr>
        <w:t xml:space="preserve">Mit </w:t>
      </w:r>
      <w:r w:rsidR="00F82A6C">
        <w:rPr>
          <w:rFonts w:ascii="Century Gothic" w:hAnsi="Century Gothic"/>
          <w:sz w:val="20"/>
          <w:szCs w:val="20"/>
        </w:rPr>
        <w:t>freundlichen</w:t>
      </w:r>
      <w:r w:rsidRPr="00B409F7">
        <w:rPr>
          <w:rFonts w:ascii="Century Gothic" w:hAnsi="Century Gothic"/>
          <w:sz w:val="20"/>
          <w:szCs w:val="20"/>
        </w:rPr>
        <w:t xml:space="preserve"> Grüssen</w:t>
      </w:r>
    </w:p>
    <w:p w14:paraId="6A44C51B" w14:textId="562D1F78" w:rsidR="00DF10C2" w:rsidRDefault="00DF10C2" w:rsidP="00B70EDA">
      <w:pPr>
        <w:rPr>
          <w:rFonts w:ascii="Century Gothic" w:hAnsi="Century Gothic"/>
          <w:sz w:val="20"/>
          <w:szCs w:val="20"/>
        </w:rPr>
      </w:pPr>
    </w:p>
    <w:p w14:paraId="1C1D1523" w14:textId="77777777" w:rsidR="00BF752A" w:rsidRPr="00B409F7" w:rsidRDefault="00BF752A" w:rsidP="00B70EDA">
      <w:pPr>
        <w:rPr>
          <w:rFonts w:ascii="Century Gothic" w:hAnsi="Century Gothic"/>
          <w:sz w:val="20"/>
          <w:szCs w:val="20"/>
        </w:rPr>
      </w:pPr>
    </w:p>
    <w:p w14:paraId="051E45A7" w14:textId="2B501D67" w:rsidR="00DF10C2" w:rsidRPr="00B409F7" w:rsidRDefault="00F82A6C" w:rsidP="00BF752A">
      <w:pPr>
        <w:tabs>
          <w:tab w:val="left" w:pos="538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Vorname Name &amp; Unterschrift</w:t>
      </w:r>
    </w:p>
    <w:sectPr w:rsidR="00DF10C2" w:rsidRPr="00B409F7" w:rsidSect="00DF10C2">
      <w:headerReference w:type="default" r:id="rId8"/>
      <w:pgSz w:w="11906" w:h="16838"/>
      <w:pgMar w:top="1440" w:right="1080" w:bottom="1440" w:left="108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BD75" w14:textId="77777777" w:rsidR="002B4567" w:rsidRDefault="002B4567" w:rsidP="003D3D63">
      <w:pPr>
        <w:spacing w:after="0" w:line="240" w:lineRule="auto"/>
      </w:pPr>
      <w:r>
        <w:separator/>
      </w:r>
    </w:p>
  </w:endnote>
  <w:endnote w:type="continuationSeparator" w:id="0">
    <w:p w14:paraId="183ECEED" w14:textId="77777777" w:rsidR="002B4567" w:rsidRDefault="002B4567" w:rsidP="003D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AB31" w14:textId="77777777" w:rsidR="002B4567" w:rsidRDefault="002B4567" w:rsidP="003D3D63">
      <w:pPr>
        <w:spacing w:after="0" w:line="240" w:lineRule="auto"/>
      </w:pPr>
      <w:r>
        <w:separator/>
      </w:r>
    </w:p>
  </w:footnote>
  <w:footnote w:type="continuationSeparator" w:id="0">
    <w:p w14:paraId="32C3AD4A" w14:textId="77777777" w:rsidR="002B4567" w:rsidRDefault="002B4567" w:rsidP="003D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4E1C" w14:textId="763B835B" w:rsidR="003D3D63" w:rsidRDefault="003D3D63">
    <w:pPr>
      <w:pStyle w:val="Kopfzeile"/>
    </w:pPr>
  </w:p>
  <w:p w14:paraId="10286C48" w14:textId="77777777" w:rsidR="003D3D63" w:rsidRDefault="003D3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7B68"/>
    <w:multiLevelType w:val="hybridMultilevel"/>
    <w:tmpl w:val="18CCCF46"/>
    <w:lvl w:ilvl="0" w:tplc="177A001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0" w:hanging="360"/>
      </w:pPr>
    </w:lvl>
    <w:lvl w:ilvl="2" w:tplc="0807001B" w:tentative="1">
      <w:start w:val="1"/>
      <w:numFmt w:val="lowerRoman"/>
      <w:lvlText w:val="%3."/>
      <w:lvlJc w:val="right"/>
      <w:pPr>
        <w:ind w:left="7470" w:hanging="180"/>
      </w:pPr>
    </w:lvl>
    <w:lvl w:ilvl="3" w:tplc="0807000F" w:tentative="1">
      <w:start w:val="1"/>
      <w:numFmt w:val="decimal"/>
      <w:lvlText w:val="%4."/>
      <w:lvlJc w:val="left"/>
      <w:pPr>
        <w:ind w:left="8190" w:hanging="360"/>
      </w:pPr>
    </w:lvl>
    <w:lvl w:ilvl="4" w:tplc="08070019" w:tentative="1">
      <w:start w:val="1"/>
      <w:numFmt w:val="lowerLetter"/>
      <w:lvlText w:val="%5."/>
      <w:lvlJc w:val="left"/>
      <w:pPr>
        <w:ind w:left="8910" w:hanging="360"/>
      </w:pPr>
    </w:lvl>
    <w:lvl w:ilvl="5" w:tplc="0807001B" w:tentative="1">
      <w:start w:val="1"/>
      <w:numFmt w:val="lowerRoman"/>
      <w:lvlText w:val="%6."/>
      <w:lvlJc w:val="right"/>
      <w:pPr>
        <w:ind w:left="9630" w:hanging="180"/>
      </w:pPr>
    </w:lvl>
    <w:lvl w:ilvl="6" w:tplc="0807000F" w:tentative="1">
      <w:start w:val="1"/>
      <w:numFmt w:val="decimal"/>
      <w:lvlText w:val="%7."/>
      <w:lvlJc w:val="left"/>
      <w:pPr>
        <w:ind w:left="10350" w:hanging="360"/>
      </w:pPr>
    </w:lvl>
    <w:lvl w:ilvl="7" w:tplc="08070019" w:tentative="1">
      <w:start w:val="1"/>
      <w:numFmt w:val="lowerLetter"/>
      <w:lvlText w:val="%8."/>
      <w:lvlJc w:val="left"/>
      <w:pPr>
        <w:ind w:left="11070" w:hanging="360"/>
      </w:pPr>
    </w:lvl>
    <w:lvl w:ilvl="8" w:tplc="0807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3583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00"/>
    <w:rsid w:val="00003AB6"/>
    <w:rsid w:val="000164A0"/>
    <w:rsid w:val="000946B2"/>
    <w:rsid w:val="000B66E6"/>
    <w:rsid w:val="00107D9D"/>
    <w:rsid w:val="001761C1"/>
    <w:rsid w:val="001852DE"/>
    <w:rsid w:val="001E1BA4"/>
    <w:rsid w:val="00232D10"/>
    <w:rsid w:val="00255A67"/>
    <w:rsid w:val="002654FD"/>
    <w:rsid w:val="002A6460"/>
    <w:rsid w:val="002B4567"/>
    <w:rsid w:val="0030073B"/>
    <w:rsid w:val="00307E00"/>
    <w:rsid w:val="00314F95"/>
    <w:rsid w:val="00320587"/>
    <w:rsid w:val="003602B7"/>
    <w:rsid w:val="00376B52"/>
    <w:rsid w:val="00393119"/>
    <w:rsid w:val="003C23E1"/>
    <w:rsid w:val="003D2CFF"/>
    <w:rsid w:val="003D3D63"/>
    <w:rsid w:val="004025A1"/>
    <w:rsid w:val="004038A9"/>
    <w:rsid w:val="0044458E"/>
    <w:rsid w:val="00512A51"/>
    <w:rsid w:val="006326BB"/>
    <w:rsid w:val="006446BE"/>
    <w:rsid w:val="00677E13"/>
    <w:rsid w:val="00697A67"/>
    <w:rsid w:val="006D1BC4"/>
    <w:rsid w:val="006E05D2"/>
    <w:rsid w:val="00771796"/>
    <w:rsid w:val="00782DA5"/>
    <w:rsid w:val="007C4AD5"/>
    <w:rsid w:val="007D65B2"/>
    <w:rsid w:val="00801B4C"/>
    <w:rsid w:val="00802F9D"/>
    <w:rsid w:val="00810F7B"/>
    <w:rsid w:val="00847E2B"/>
    <w:rsid w:val="00887164"/>
    <w:rsid w:val="008C49A8"/>
    <w:rsid w:val="008C5D1E"/>
    <w:rsid w:val="009452B0"/>
    <w:rsid w:val="009B4FAB"/>
    <w:rsid w:val="009E1B05"/>
    <w:rsid w:val="00A36F4F"/>
    <w:rsid w:val="00A65376"/>
    <w:rsid w:val="00A86144"/>
    <w:rsid w:val="00AA4085"/>
    <w:rsid w:val="00AB3792"/>
    <w:rsid w:val="00B01A20"/>
    <w:rsid w:val="00B409F7"/>
    <w:rsid w:val="00B667AE"/>
    <w:rsid w:val="00B70EDA"/>
    <w:rsid w:val="00BC5C69"/>
    <w:rsid w:val="00BF6566"/>
    <w:rsid w:val="00BF752A"/>
    <w:rsid w:val="00C21E75"/>
    <w:rsid w:val="00C25FF3"/>
    <w:rsid w:val="00CF1C44"/>
    <w:rsid w:val="00D23E84"/>
    <w:rsid w:val="00D24EAD"/>
    <w:rsid w:val="00D55BF7"/>
    <w:rsid w:val="00D63714"/>
    <w:rsid w:val="00D66046"/>
    <w:rsid w:val="00D67A80"/>
    <w:rsid w:val="00D81959"/>
    <w:rsid w:val="00D83405"/>
    <w:rsid w:val="00DB0518"/>
    <w:rsid w:val="00DB438A"/>
    <w:rsid w:val="00DF10C2"/>
    <w:rsid w:val="00E14C6E"/>
    <w:rsid w:val="00E83091"/>
    <w:rsid w:val="00ED0DB0"/>
    <w:rsid w:val="00EE0AAC"/>
    <w:rsid w:val="00EE70F1"/>
    <w:rsid w:val="00F20D15"/>
    <w:rsid w:val="00F24D3F"/>
    <w:rsid w:val="00F82A6C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C7E18"/>
  <w15:docId w15:val="{7684A2F6-F517-4D30-BF6F-34AC28FC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07E00"/>
    <w:pPr>
      <w:keepNext/>
      <w:tabs>
        <w:tab w:val="left" w:pos="5245"/>
      </w:tabs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D63"/>
  </w:style>
  <w:style w:type="paragraph" w:styleId="Fuzeile">
    <w:name w:val="footer"/>
    <w:basedOn w:val="Standard"/>
    <w:link w:val="FuzeileZchn"/>
    <w:uiPriority w:val="99"/>
    <w:unhideWhenUsed/>
    <w:rsid w:val="003D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D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D63"/>
    <w:rPr>
      <w:rFonts w:ascii="Tahoma" w:hAnsi="Tahoma" w:cs="Tahoma"/>
      <w:sz w:val="16"/>
      <w:szCs w:val="16"/>
    </w:rPr>
  </w:style>
  <w:style w:type="character" w:styleId="Hyperlink">
    <w:name w:val="Hyperlink"/>
    <w:rsid w:val="000B66E6"/>
    <w:rPr>
      <w:color w:val="0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46B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307E00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8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GK%20Interessengemeinschaft%20Kleinbasel\Vorlagen\Brief%20als%20Wor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55273022948DAB5C81364F98BB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D13FE-B101-4F00-A4BA-10EE893263CB}"/>
      </w:docPartPr>
      <w:docPartBody>
        <w:p w:rsidR="00E2529C" w:rsidRDefault="00483E29">
          <w:pPr>
            <w:pStyle w:val="FC155273022948DAB5C81364F98BB9CA"/>
          </w:pPr>
          <w:r w:rsidRPr="00FA7774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59"/>
    <w:rsid w:val="00095B7E"/>
    <w:rsid w:val="000F5CE3"/>
    <w:rsid w:val="00185390"/>
    <w:rsid w:val="001C0D97"/>
    <w:rsid w:val="00483E29"/>
    <w:rsid w:val="004E5455"/>
    <w:rsid w:val="00582CFF"/>
    <w:rsid w:val="00602029"/>
    <w:rsid w:val="007B56C0"/>
    <w:rsid w:val="007C4659"/>
    <w:rsid w:val="008F6670"/>
    <w:rsid w:val="00912E85"/>
    <w:rsid w:val="00943EC5"/>
    <w:rsid w:val="009D08D7"/>
    <w:rsid w:val="00B101C5"/>
    <w:rsid w:val="00B64EA9"/>
    <w:rsid w:val="00BE504A"/>
    <w:rsid w:val="00C8181A"/>
    <w:rsid w:val="00CD75A8"/>
    <w:rsid w:val="00CE44FB"/>
    <w:rsid w:val="00E2529C"/>
    <w:rsid w:val="00F46C97"/>
    <w:rsid w:val="00F553F7"/>
    <w:rsid w:val="00FA6647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6C0"/>
    <w:rPr>
      <w:color w:val="808080"/>
    </w:rPr>
  </w:style>
  <w:style w:type="paragraph" w:customStyle="1" w:styleId="32227495C3624924A1CD9E08E0A74316">
    <w:name w:val="32227495C3624924A1CD9E08E0A74316"/>
  </w:style>
  <w:style w:type="paragraph" w:customStyle="1" w:styleId="FC155273022948DAB5C81364F98BB9CA">
    <w:name w:val="FC155273022948DAB5C81364F98BB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2020-06-09T00:00:00</PublishDate>
  <Abstract/>
  <CompanyAddress>nschaft NKM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als Word-Vorlage</Template>
  <TotalTime>0</TotalTime>
  <Pages>1</Pages>
  <Words>99</Words>
  <Characters>632</Characters>
  <Application>Microsoft Office Word</Application>
  <DocSecurity>0</DocSecurity>
  <Lines>30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IGK Interessengemeinschaft Kleinbasel</Manager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Kündigung Genossenschaftsmitgliedschaft und Rückzahlung der Anteilscheine</dc:subject>
  <dc:creator>User</dc:creator>
  <cp:keywords>Ante</cp:keywords>
  <cp:lastModifiedBy>Carmen Kolp</cp:lastModifiedBy>
  <cp:revision>7</cp:revision>
  <cp:lastPrinted>2021-09-03T07:17:00Z</cp:lastPrinted>
  <dcterms:created xsi:type="dcterms:W3CDTF">2023-01-18T09:47:00Z</dcterms:created>
  <dcterms:modified xsi:type="dcterms:W3CDTF">2023-01-18T10:11:00Z</dcterms:modified>
</cp:coreProperties>
</file>